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小梅沙海岸带海洋旅游开发项目</w:t>
            </w:r>
            <w:r>
              <w:rPr>
                <w:rFonts w:hint="eastAsia" w:ascii="宋体" w:hAnsi="宋体" w:eastAsia="宋体"/>
                <w:sz w:val="21"/>
                <w:szCs w:val="21"/>
                <w:lang w:val="en-US" w:eastAsia="zh-CN"/>
              </w:rPr>
              <w:t>海水</w:t>
            </w:r>
            <w:bookmarkStart w:id="0" w:name="_GoBack"/>
            <w:bookmarkEnd w:id="0"/>
            <w:r>
              <w:rPr>
                <w:rFonts w:hint="eastAsia" w:ascii="宋体" w:hAnsi="宋体" w:eastAsia="宋体"/>
                <w:sz w:val="21"/>
                <w:szCs w:val="21"/>
              </w:rPr>
              <w:t>浴场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44EB321A"/>
    <w:rsid w:val="0013563D"/>
    <w:rsid w:val="002A6B76"/>
    <w:rsid w:val="00410784"/>
    <w:rsid w:val="0049563E"/>
    <w:rsid w:val="00636183"/>
    <w:rsid w:val="008F07F8"/>
    <w:rsid w:val="00AE482A"/>
    <w:rsid w:val="00D41176"/>
    <w:rsid w:val="00FB0FAC"/>
    <w:rsid w:val="0ACF23F4"/>
    <w:rsid w:val="29237241"/>
    <w:rsid w:val="44EB321A"/>
    <w:rsid w:val="6D535020"/>
    <w:rsid w:val="7BDE3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81</Words>
  <Characters>467</Characters>
  <Lines>3</Lines>
  <Paragraphs>1</Paragraphs>
  <TotalTime>0</TotalTime>
  <ScaleCrop>false</ScaleCrop>
  <LinksUpToDate>false</LinksUpToDate>
  <CharactersWithSpaces>547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紫颜</cp:lastModifiedBy>
  <dcterms:modified xsi:type="dcterms:W3CDTF">2022-06-30T08:38:09Z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B459C24C3E7E405FA83881BF4B0D80FE</vt:lpwstr>
  </property>
</Properties>
</file>